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6E" w:rsidRDefault="00E00D6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-439387</wp:posOffset>
                </wp:positionH>
                <wp:positionV relativeFrom="paragraph">
                  <wp:posOffset>-71251</wp:posOffset>
                </wp:positionV>
                <wp:extent cx="9690265" cy="6424246"/>
                <wp:effectExtent l="19050" t="19050" r="25400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265" cy="6424246"/>
                          <a:chOff x="0" y="0"/>
                          <a:chExt cx="9522600" cy="6128286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2398815" y="0"/>
                            <a:ext cx="4760790" cy="2947933"/>
                          </a:xfrm>
                          <a:prstGeom prst="triangl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Isosceles Triangle 3"/>
                        <wps:cNvSpPr/>
                        <wps:spPr>
                          <a:xfrm>
                            <a:off x="0" y="2945081"/>
                            <a:ext cx="4760595" cy="2947670"/>
                          </a:xfrm>
                          <a:prstGeom prst="triangl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Isosceles Triangle 4"/>
                        <wps:cNvSpPr/>
                        <wps:spPr>
                          <a:xfrm>
                            <a:off x="4762005" y="2945081"/>
                            <a:ext cx="4760595" cy="2947670"/>
                          </a:xfrm>
                          <a:prstGeom prst="triangl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40675" y="5890161"/>
                            <a:ext cx="8985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D69" w:rsidRPr="00E00D69" w:rsidRDefault="00E00D69" w:rsidP="00E00D69">
                              <w:pPr>
                                <w:pStyle w:val="NoSpacing"/>
                                <w:jc w:val="center"/>
                              </w:pPr>
                              <w:r w:rsidRPr="00E00D69">
                                <w:rPr>
                                  <w:sz w:val="18"/>
                                </w:rPr>
                                <w:t xml:space="preserve">What </w:t>
                              </w:r>
                              <w:r w:rsidRPr="00E00D69">
                                <w:rPr>
                                  <w:sz w:val="18"/>
                                  <w:szCs w:val="18"/>
                                </w:rPr>
                                <w:t>I Know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883231" y="2933206"/>
                            <a:ext cx="1619250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D69" w:rsidRPr="00E00D69" w:rsidRDefault="00E00D69" w:rsidP="00E00D69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E00D69">
                                <w:rPr>
                                  <w:sz w:val="18"/>
                                </w:rPr>
                                <w:t>What I</w:t>
                              </w:r>
                              <w:r w:rsidRPr="00E00D69">
                                <w:rPr>
                                  <w:sz w:val="18"/>
                                </w:rPr>
                                <w:t xml:space="preserve">’ve </w:t>
                              </w:r>
                              <w:proofErr w:type="gramStart"/>
                              <w:r w:rsidRPr="00E00D69">
                                <w:rPr>
                                  <w:sz w:val="18"/>
                                </w:rPr>
                                <w:t>Learnt</w:t>
                              </w:r>
                              <w:proofErr w:type="gramEnd"/>
                              <w:r w:rsidRPr="00E00D69">
                                <w:rPr>
                                  <w:sz w:val="18"/>
                                </w:rPr>
                                <w:t xml:space="preserve"> so Far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3036993">
                            <a:off x="5106390" y="1140031"/>
                            <a:ext cx="1619250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D69" w:rsidRPr="00E00D69" w:rsidRDefault="00E00D69" w:rsidP="00E00D69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E00D69">
                                <w:rPr>
                                  <w:sz w:val="18"/>
                                </w:rPr>
                                <w:t xml:space="preserve">What I’ve Learnt </w:t>
                              </w:r>
                              <w:r>
                                <w:rPr>
                                  <w:sz w:val="18"/>
                                </w:rPr>
                                <w:t>This Lesson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400800" y="5878286"/>
                            <a:ext cx="16192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D69" w:rsidRPr="00E00D69" w:rsidRDefault="00E00D69" w:rsidP="00E00D69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E00D69">
                                <w:rPr>
                                  <w:sz w:val="18"/>
                                </w:rPr>
                                <w:t>What I</w:t>
                              </w:r>
                              <w:r>
                                <w:rPr>
                                  <w:sz w:val="18"/>
                                </w:rPr>
                                <w:t xml:space="preserve"> still want to learn?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4.6pt;margin-top:-5.6pt;width:763pt;height:505.85pt;z-index:251671552;mso-width-relative:margin;mso-height-relative:margin" coordsize="95226,6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23988;width:47608;height:29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/a8MA&#10;AADaAAAADwAAAGRycy9kb3ducmV2LnhtbESPQYvCMBSE7wv+h/AEb2uqB5FqFBEsIsKi66HeHs2z&#10;KTYvpYm2u79+Iwh7HGbmG2a57m0tntT6yrGCyTgBQVw4XXGp4PK9+5yD8AFZY+2YFPyQh/Vq8LHE&#10;VLuOT/Q8h1JECPsUFZgQmlRKXxiy6MeuIY7ezbUWQ5RtKXWLXYTbWk6TZCYtVhwXDDa0NVTczw+r&#10;4JZn+pjl+Ve2O5SnSSeP5vo7V2o07DcLEIH68B9+t/dawRRe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s/a8MAAADaAAAADwAAAAAAAAAAAAAAAACYAgAAZHJzL2Rv&#10;d25yZXYueG1sUEsFBgAAAAAEAAQA9QAAAIgDAAAAAA==&#10;" filled="f" strokecolor="black [3213]" strokeweight="2.5pt"/>
                <v:shape id="Isosceles Triangle 3" o:spid="_x0000_s1028" type="#_x0000_t5" style="position:absolute;top:29450;width:47605;height:29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a8MQA&#10;AADaAAAADwAAAGRycy9kb3ducmV2LnhtbESPT4vCMBTE78J+h/AWvGmqgkjXKCJYRITFP4d6ezTP&#10;pmzzUppou/vpN8LCHoeZ+Q2zXPe2Fk9qfeVYwWScgCAunK64VHC97EYLED4ga6wdk4Jv8rBevQ2W&#10;mGrX8Yme51CKCGGfogITQpNK6QtDFv3YNcTRu7vWYoiyLaVusYtwW8tpksylxYrjgsGGtoaKr/PD&#10;KrjnmT5mef6Z7Q7ladLJo7n9LJQavvebDxCB+vAf/mvvtYIZv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mvDEAAAA2gAAAA8AAAAAAAAAAAAAAAAAmAIAAGRycy9k&#10;b3ducmV2LnhtbFBLBQYAAAAABAAEAPUAAACJAwAAAAA=&#10;" filled="f" strokecolor="black [3213]" strokeweight="2.5pt"/>
                <v:shape id="Isosceles Triangle 4" o:spid="_x0000_s1029" type="#_x0000_t5" style="position:absolute;left:47620;top:29450;width:47606;height:29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ChMQA&#10;AADaAAAADwAAAGRycy9kb3ducmV2LnhtbESPT4vCMBTE78J+h/AWvGmqiEjXKCJYRITFP4d6ezTP&#10;pmzzUppou/vpN8LCHoeZ+Q2zXPe2Fk9qfeVYwWScgCAunK64VHC97EYLED4ga6wdk4Jv8rBevQ2W&#10;mGrX8Yme51CKCGGfogITQpNK6QtDFv3YNcTRu7vWYoiyLaVusYtwW8tpksylxYrjgsGGtoaKr/PD&#10;KrjnmT5mef6Z7Q7ladLJo7n9LJQavvebDxCB+vAf/mvvtYIZv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AoTEAAAA2gAAAA8AAAAAAAAAAAAAAAAAmAIAAGRycy9k&#10;b3ducmV2LnhtbFBLBQYAAAAABAAEAPUAAACJAwAAAAA=&#10;" filled="f" strokecolor="black [3213]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8406;top:58901;width:898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E00D69" w:rsidRPr="00E00D69" w:rsidRDefault="00E00D69" w:rsidP="00E00D69">
                        <w:pPr>
                          <w:pStyle w:val="NoSpacing"/>
                          <w:jc w:val="center"/>
                        </w:pPr>
                        <w:r w:rsidRPr="00E00D69">
                          <w:rPr>
                            <w:sz w:val="18"/>
                          </w:rPr>
                          <w:t xml:space="preserve">What </w:t>
                        </w:r>
                        <w:r w:rsidRPr="00E00D69">
                          <w:rPr>
                            <w:sz w:val="18"/>
                            <w:szCs w:val="18"/>
                          </w:rPr>
                          <w:t>I Know</w:t>
                        </w:r>
                      </w:p>
                    </w:txbxContent>
                  </v:textbox>
                </v:shape>
                <v:shape id="Text Box 8" o:spid="_x0000_s1031" type="#_x0000_t202" style="position:absolute;left:38832;top:29332;width:1619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E00D69" w:rsidRPr="00E00D69" w:rsidRDefault="00E00D69" w:rsidP="00E00D69">
                        <w:pPr>
                          <w:pStyle w:val="NoSpacing"/>
                          <w:jc w:val="center"/>
                          <w:rPr>
                            <w:sz w:val="18"/>
                          </w:rPr>
                        </w:pPr>
                        <w:r w:rsidRPr="00E00D69">
                          <w:rPr>
                            <w:sz w:val="18"/>
                          </w:rPr>
                          <w:t>What I</w:t>
                        </w:r>
                        <w:r w:rsidRPr="00E00D69">
                          <w:rPr>
                            <w:sz w:val="18"/>
                          </w:rPr>
                          <w:t xml:space="preserve">’ve </w:t>
                        </w:r>
                        <w:proofErr w:type="gramStart"/>
                        <w:r w:rsidRPr="00E00D69">
                          <w:rPr>
                            <w:sz w:val="18"/>
                          </w:rPr>
                          <w:t>Learnt</w:t>
                        </w:r>
                        <w:proofErr w:type="gramEnd"/>
                        <w:r w:rsidRPr="00E00D69">
                          <w:rPr>
                            <w:sz w:val="18"/>
                          </w:rPr>
                          <w:t xml:space="preserve"> so Far</w:t>
                        </w:r>
                      </w:p>
                    </w:txbxContent>
                  </v:textbox>
                </v:shape>
                <v:shape id="Text Box 9" o:spid="_x0000_s1032" type="#_x0000_t202" style="position:absolute;left:51064;top:11400;width:16192;height:2000;rotation:33172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0YMQA&#10;AADaAAAADwAAAGRycy9kb3ducmV2LnhtbESPQWvCQBSE70L/w/IKvekmEYqmriJKwEsPTUV6fGSf&#10;STT7NmbXJO2v7xYKHoeZ+YZZbUbTiJ46V1tWEM8iEMSF1TWXCo6f2XQBwnlkjY1lUvBNDjbrp8kK&#10;U20H/qA+96UIEHYpKqi8b1MpXVGRQTezLXHwzrYz6IPsSqk7HALcNDKJoldpsOawUGFLu4qKa343&#10;Cuj9Ns5juc+v2akdkq/lT3Ghi1Ivz+P2DYSn0T/C/+2DVrCE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tGDEAAAA2gAAAA8AAAAAAAAAAAAAAAAAmAIAAGRycy9k&#10;b3ducmV2LnhtbFBLBQYAAAAABAAEAPUAAACJAwAAAAA=&#10;" fillcolor="white [3201]" strokeweight=".5pt">
                  <v:textbox>
                    <w:txbxContent>
                      <w:p w:rsidR="00E00D69" w:rsidRPr="00E00D69" w:rsidRDefault="00E00D69" w:rsidP="00E00D69">
                        <w:pPr>
                          <w:pStyle w:val="NoSpacing"/>
                          <w:jc w:val="center"/>
                          <w:rPr>
                            <w:sz w:val="18"/>
                          </w:rPr>
                        </w:pPr>
                        <w:r w:rsidRPr="00E00D69">
                          <w:rPr>
                            <w:sz w:val="18"/>
                          </w:rPr>
                          <w:t xml:space="preserve">What I’ve Learnt </w:t>
                        </w:r>
                        <w:r>
                          <w:rPr>
                            <w:sz w:val="18"/>
                          </w:rPr>
                          <w:t>This Lesson</w:t>
                        </w:r>
                      </w:p>
                    </w:txbxContent>
                  </v:textbox>
                </v:shape>
                <v:shape id="Text Box 10" o:spid="_x0000_s1033" type="#_x0000_t202" style="position:absolute;left:64008;top:58782;width:1619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E00D69" w:rsidRPr="00E00D69" w:rsidRDefault="00E00D69" w:rsidP="00E00D69">
                        <w:pPr>
                          <w:pStyle w:val="NoSpacing"/>
                          <w:jc w:val="center"/>
                          <w:rPr>
                            <w:sz w:val="18"/>
                          </w:rPr>
                        </w:pPr>
                        <w:r w:rsidRPr="00E00D69">
                          <w:rPr>
                            <w:sz w:val="18"/>
                          </w:rPr>
                          <w:t>What I</w:t>
                        </w:r>
                        <w:r>
                          <w:rPr>
                            <w:sz w:val="18"/>
                          </w:rPr>
                          <w:t xml:space="preserve"> still want to learn?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61DB9" wp14:editId="0F2F0F3D">
                <wp:simplePos x="0" y="0"/>
                <wp:positionH relativeFrom="column">
                  <wp:posOffset>-47625</wp:posOffset>
                </wp:positionH>
                <wp:positionV relativeFrom="paragraph">
                  <wp:posOffset>-628650</wp:posOffset>
                </wp:positionV>
                <wp:extent cx="9301480" cy="333375"/>
                <wp:effectExtent l="0" t="0" r="1397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4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A6" w:rsidRPr="00E00D69" w:rsidRDefault="004F6DA6" w:rsidP="004F6DA6">
                            <w:pPr>
                              <w:jc w:val="center"/>
                              <w:rPr>
                                <w:rFonts w:ascii="Accent SF" w:hAnsi="Accent SF"/>
                                <w:sz w:val="28"/>
                              </w:rPr>
                            </w:pPr>
                            <w:r w:rsidRPr="00E00D69">
                              <w:rPr>
                                <w:rFonts w:ascii="Accent SF" w:hAnsi="Accent SF"/>
                                <w:sz w:val="28"/>
                              </w:rPr>
                              <w:t>PYRAMID OF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3.75pt;margin-top:-49.5pt;width:732.4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" fillcolor="white [3201]" strokeweight=".5pt">
                <v:textbox>
                  <w:txbxContent>
                    <w:p w:rsidR="004F6DA6" w:rsidRPr="00E00D69" w:rsidRDefault="004F6DA6" w:rsidP="004F6DA6">
                      <w:pPr>
                        <w:jc w:val="center"/>
                        <w:rPr>
                          <w:rFonts w:ascii="Accent SF" w:hAnsi="Accent SF"/>
                          <w:sz w:val="28"/>
                        </w:rPr>
                      </w:pPr>
                      <w:r w:rsidRPr="00E00D69">
                        <w:rPr>
                          <w:rFonts w:ascii="Accent SF" w:hAnsi="Accent SF"/>
                          <w:sz w:val="28"/>
                        </w:rPr>
                        <w:t>PYRAMID OF LEARNING</w:t>
                      </w:r>
                    </w:p>
                  </w:txbxContent>
                </v:textbox>
              </v:shape>
            </w:pict>
          </mc:Fallback>
        </mc:AlternateContent>
      </w:r>
      <w:r>
        <w:t>NAME:</w:t>
      </w:r>
      <w:bookmarkStart w:id="0" w:name="_GoBack"/>
      <w:bookmarkEnd w:id="0"/>
    </w:p>
    <w:sectPr w:rsidR="0018776E" w:rsidSect="004F6D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A6"/>
    <w:rsid w:val="0018776E"/>
    <w:rsid w:val="004F6DA6"/>
    <w:rsid w:val="00E0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2473-10C3-4718-B55B-C4D9D38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4EE70F44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Aldred</dc:creator>
  <cp:lastModifiedBy>Mr Aldred</cp:lastModifiedBy>
  <cp:revision>2</cp:revision>
  <dcterms:created xsi:type="dcterms:W3CDTF">2012-10-08T07:33:00Z</dcterms:created>
  <dcterms:modified xsi:type="dcterms:W3CDTF">2012-10-08T07:40:00Z</dcterms:modified>
</cp:coreProperties>
</file>